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9E" w:rsidRPr="00895FF1" w:rsidRDefault="0045269E" w:rsidP="00895FF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895FF1">
        <w:rPr>
          <w:rFonts w:ascii="Times New Roman" w:hAnsi="Times New Roman"/>
          <w:sz w:val="30"/>
          <w:szCs w:val="30"/>
          <w:lang w:eastAsia="ru-RU"/>
        </w:rPr>
        <w:t>Приложение 3</w:t>
      </w:r>
    </w:p>
    <w:p w:rsidR="0045269E" w:rsidRDefault="0045269E" w:rsidP="00895FF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к приказу от 31.08</w:t>
      </w:r>
      <w:r w:rsidRPr="00895FF1">
        <w:rPr>
          <w:rFonts w:ascii="Times New Roman" w:hAnsi="Times New Roman"/>
          <w:sz w:val="30"/>
          <w:szCs w:val="30"/>
          <w:lang w:eastAsia="ru-RU"/>
        </w:rPr>
        <w:t>.2018г. N</w:t>
      </w:r>
      <w:r>
        <w:rPr>
          <w:rFonts w:ascii="Times New Roman" w:hAnsi="Times New Roman"/>
          <w:sz w:val="30"/>
          <w:szCs w:val="30"/>
          <w:lang w:eastAsia="ru-RU"/>
        </w:rPr>
        <w:t xml:space="preserve"> 14 – 2/од</w:t>
      </w:r>
    </w:p>
    <w:p w:rsidR="0045269E" w:rsidRPr="00895FF1" w:rsidRDefault="0045269E" w:rsidP="00895FF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45269E" w:rsidRPr="000A5140" w:rsidRDefault="0045269E" w:rsidP="000A5140">
      <w:pPr>
        <w:spacing w:after="0" w:line="240" w:lineRule="auto"/>
        <w:jc w:val="center"/>
        <w:rPr>
          <w:rFonts w:ascii="Times New Roman" w:hAnsi="Times New Roman"/>
          <w:sz w:val="35"/>
          <w:szCs w:val="35"/>
          <w:lang w:eastAsia="ru-RU"/>
        </w:rPr>
      </w:pPr>
      <w:r w:rsidRPr="00895FF1">
        <w:rPr>
          <w:rFonts w:ascii="Times New Roman" w:hAnsi="Times New Roman"/>
          <w:sz w:val="35"/>
          <w:szCs w:val="35"/>
          <w:lang w:eastAsia="ru-RU"/>
        </w:rPr>
        <w:t>БЛАНК ЗАПРОСА</w:t>
      </w:r>
    </w:p>
    <w:p w:rsidR="0045269E" w:rsidRDefault="004526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5269E" w:rsidRPr="00BE283A" w:rsidTr="00BE283A">
        <w:tc>
          <w:tcPr>
            <w:tcW w:w="4785" w:type="dxa"/>
          </w:tcPr>
          <w:p w:rsidR="0045269E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83A">
              <w:rPr>
                <w:rFonts w:ascii="Times New Roman" w:hAnsi="Times New Roman"/>
                <w:sz w:val="28"/>
                <w:szCs w:val="28"/>
              </w:rPr>
              <w:t>ФИО родителя</w:t>
            </w: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83A">
              <w:rPr>
                <w:rFonts w:ascii="Times New Roman" w:hAnsi="Times New Roman"/>
                <w:sz w:val="28"/>
                <w:szCs w:val="28"/>
              </w:rPr>
              <w:t xml:space="preserve"> (законного представителя)</w:t>
            </w: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269E" w:rsidRPr="00BE283A" w:rsidRDefault="0045269E" w:rsidP="00BE283A">
            <w:pPr>
              <w:spacing w:after="0" w:line="240" w:lineRule="auto"/>
            </w:pPr>
          </w:p>
        </w:tc>
      </w:tr>
      <w:tr w:rsidR="0045269E" w:rsidRPr="00BE283A" w:rsidTr="00BE283A">
        <w:tc>
          <w:tcPr>
            <w:tcW w:w="4785" w:type="dxa"/>
          </w:tcPr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83A">
              <w:rPr>
                <w:rFonts w:ascii="Times New Roman" w:hAnsi="Times New Roman"/>
                <w:sz w:val="28"/>
                <w:szCs w:val="28"/>
              </w:rPr>
              <w:t>Домашний адрес, электронная почта, телефон для обратной связи</w:t>
            </w: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269E" w:rsidRPr="00BE283A" w:rsidRDefault="0045269E" w:rsidP="00BE283A">
            <w:pPr>
              <w:spacing w:after="0" w:line="240" w:lineRule="auto"/>
            </w:pPr>
          </w:p>
        </w:tc>
      </w:tr>
      <w:tr w:rsidR="0045269E" w:rsidRPr="00BE283A" w:rsidTr="00BE283A">
        <w:tc>
          <w:tcPr>
            <w:tcW w:w="4785" w:type="dxa"/>
          </w:tcPr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83A">
              <w:rPr>
                <w:rFonts w:ascii="Times New Roman" w:hAnsi="Times New Roman"/>
                <w:sz w:val="28"/>
                <w:szCs w:val="28"/>
              </w:rPr>
              <w:t>ФИО ребенка, возраст</w:t>
            </w: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269E" w:rsidRPr="00BE283A" w:rsidRDefault="0045269E" w:rsidP="00BE283A">
            <w:pPr>
              <w:spacing w:after="0" w:line="240" w:lineRule="auto"/>
            </w:pPr>
          </w:p>
        </w:tc>
      </w:tr>
      <w:tr w:rsidR="0045269E" w:rsidRPr="00BE283A" w:rsidTr="00BE283A">
        <w:tc>
          <w:tcPr>
            <w:tcW w:w="4785" w:type="dxa"/>
          </w:tcPr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83A">
              <w:rPr>
                <w:rFonts w:ascii="Times New Roman" w:hAnsi="Times New Roman"/>
                <w:sz w:val="28"/>
                <w:szCs w:val="28"/>
              </w:rPr>
              <w:t>Суть вопроса (описание проблемы)</w:t>
            </w: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69E" w:rsidRPr="00BE283A" w:rsidRDefault="0045269E" w:rsidP="00BE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269E" w:rsidRPr="00BE283A" w:rsidRDefault="0045269E" w:rsidP="00BE283A">
            <w:pPr>
              <w:spacing w:after="0" w:line="240" w:lineRule="auto"/>
            </w:pPr>
          </w:p>
        </w:tc>
      </w:tr>
    </w:tbl>
    <w:p w:rsidR="0045269E" w:rsidRDefault="0045269E"/>
    <w:sectPr w:rsidR="0045269E" w:rsidSect="0099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FF1"/>
    <w:rsid w:val="000A5140"/>
    <w:rsid w:val="0045269E"/>
    <w:rsid w:val="00465FF2"/>
    <w:rsid w:val="004A270D"/>
    <w:rsid w:val="006C073E"/>
    <w:rsid w:val="00895FF1"/>
    <w:rsid w:val="00997CEB"/>
    <w:rsid w:val="00A9716E"/>
    <w:rsid w:val="00AB1BF4"/>
    <w:rsid w:val="00AE23DD"/>
    <w:rsid w:val="00BE283A"/>
    <w:rsid w:val="00C4479E"/>
    <w:rsid w:val="00E31A05"/>
    <w:rsid w:val="00E8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5F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39</Words>
  <Characters>223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 583</dc:creator>
  <cp:keywords/>
  <dc:description/>
  <cp:lastModifiedBy>марина</cp:lastModifiedBy>
  <cp:revision>6</cp:revision>
  <cp:lastPrinted>2018-08-21T06:29:00Z</cp:lastPrinted>
  <dcterms:created xsi:type="dcterms:W3CDTF">2018-08-21T06:03:00Z</dcterms:created>
  <dcterms:modified xsi:type="dcterms:W3CDTF">2019-09-20T09:10:00Z</dcterms:modified>
</cp:coreProperties>
</file>